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E" w:rsidRPr="00870882" w:rsidRDefault="004E4CEE" w:rsidP="007A132E">
      <w:pPr>
        <w:pStyle w:val="Default"/>
        <w:spacing w:line="360" w:lineRule="auto"/>
        <w:jc w:val="right"/>
        <w:outlineLvl w:val="0"/>
        <w:rPr>
          <w:rFonts w:cs="Calibri"/>
          <w:b/>
          <w:bCs/>
          <w:color w:val="auto"/>
        </w:rPr>
      </w:pPr>
      <w:r w:rsidRPr="00870882">
        <w:rPr>
          <w:b/>
          <w:bCs/>
          <w:color w:val="auto"/>
        </w:rPr>
        <w:t xml:space="preserve">Załącznik nr </w:t>
      </w:r>
      <w:r>
        <w:rPr>
          <w:b/>
          <w:bCs/>
          <w:color w:val="auto"/>
        </w:rPr>
        <w:t>4</w:t>
      </w:r>
    </w:p>
    <w:p w:rsidR="004E4CEE" w:rsidRDefault="004E4CEE" w:rsidP="00B23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882">
        <w:rPr>
          <w:rFonts w:ascii="Times New Roman" w:hAnsi="Times New Roman" w:cs="Times New Roman"/>
          <w:sz w:val="24"/>
          <w:szCs w:val="24"/>
        </w:rPr>
        <w:t xml:space="preserve">Zapytanie ofertowe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ZO/0027/2/9/2017-TB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4CEE" w:rsidRDefault="004E4CEE" w:rsidP="00B23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CEE" w:rsidRDefault="004E4CEE" w:rsidP="00B23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CEE" w:rsidRDefault="004E4CEE" w:rsidP="00B2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271">
        <w:rPr>
          <w:rFonts w:ascii="Times New Roman" w:hAnsi="Times New Roman" w:cs="Times New Roman"/>
          <w:b/>
          <w:bCs/>
          <w:sz w:val="28"/>
          <w:szCs w:val="28"/>
        </w:rPr>
        <w:t>Oświadczenie dotyczące samodzielności realizacji inwestycji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E4CEE" w:rsidRDefault="004E4CEE" w:rsidP="00B2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EE" w:rsidRPr="004D1805" w:rsidRDefault="004E4CEE" w:rsidP="00B2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778"/>
      </w:tblGrid>
      <w:tr w:rsidR="004E4CEE" w:rsidRPr="00870882">
        <w:trPr>
          <w:trHeight w:val="465"/>
        </w:trPr>
        <w:tc>
          <w:tcPr>
            <w:tcW w:w="3510" w:type="dxa"/>
          </w:tcPr>
          <w:p w:rsidR="004E4CEE" w:rsidRPr="00870882" w:rsidRDefault="004E4CEE" w:rsidP="00F1493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870882">
              <w:rPr>
                <w:b/>
                <w:bCs/>
                <w:color w:val="auto"/>
              </w:rPr>
              <w:t xml:space="preserve">Nazwa Wykonawcy: </w:t>
            </w:r>
          </w:p>
        </w:tc>
        <w:tc>
          <w:tcPr>
            <w:tcW w:w="5778" w:type="dxa"/>
          </w:tcPr>
          <w:p w:rsidR="004E4CEE" w:rsidRPr="00870882" w:rsidRDefault="004E4CEE" w:rsidP="00F1493B">
            <w:pPr>
              <w:pStyle w:val="Default"/>
              <w:spacing w:line="360" w:lineRule="auto"/>
              <w:rPr>
                <w:rFonts w:cs="Calibri"/>
                <w:color w:val="auto"/>
              </w:rPr>
            </w:pPr>
          </w:p>
        </w:tc>
      </w:tr>
      <w:tr w:rsidR="004E4CEE" w:rsidRPr="00870882">
        <w:trPr>
          <w:trHeight w:val="255"/>
        </w:trPr>
        <w:tc>
          <w:tcPr>
            <w:tcW w:w="3510" w:type="dxa"/>
          </w:tcPr>
          <w:p w:rsidR="004E4CEE" w:rsidRPr="00870882" w:rsidRDefault="004E4CEE" w:rsidP="00F1493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870882">
              <w:rPr>
                <w:b/>
                <w:bCs/>
                <w:color w:val="auto"/>
              </w:rPr>
              <w:t>NIP Wykonawcy:</w:t>
            </w:r>
          </w:p>
        </w:tc>
        <w:tc>
          <w:tcPr>
            <w:tcW w:w="5778" w:type="dxa"/>
          </w:tcPr>
          <w:p w:rsidR="004E4CEE" w:rsidRPr="00870882" w:rsidRDefault="004E4CEE" w:rsidP="00F1493B">
            <w:pPr>
              <w:pStyle w:val="Default"/>
              <w:spacing w:line="360" w:lineRule="auto"/>
              <w:rPr>
                <w:rFonts w:cs="Calibri"/>
                <w:color w:val="auto"/>
              </w:rPr>
            </w:pPr>
          </w:p>
        </w:tc>
      </w:tr>
    </w:tbl>
    <w:p w:rsidR="004E4CEE" w:rsidRPr="002E74A0" w:rsidRDefault="004E4CEE" w:rsidP="00B2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EE" w:rsidRDefault="004E4CEE" w:rsidP="00B2385E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E4CEE" w:rsidRDefault="004E4CEE" w:rsidP="000232C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</w:t>
      </w:r>
      <w:r w:rsidRPr="00807FEA">
        <w:rPr>
          <w:rFonts w:ascii="Times New Roman" w:hAnsi="Times New Roman" w:cs="Times New Roman"/>
          <w:sz w:val="24"/>
          <w:szCs w:val="24"/>
        </w:rPr>
        <w:t xml:space="preserve"> w przypadku zlecenia podwyk</w:t>
      </w:r>
      <w:r>
        <w:rPr>
          <w:rFonts w:ascii="Times New Roman" w:hAnsi="Times New Roman" w:cs="Times New Roman"/>
          <w:sz w:val="24"/>
          <w:szCs w:val="24"/>
        </w:rPr>
        <w:t>onawstwa na cześć zadań,</w:t>
      </w:r>
      <w:r w:rsidRPr="00807FEA">
        <w:rPr>
          <w:rFonts w:ascii="Times New Roman" w:hAnsi="Times New Roman" w:cs="Times New Roman"/>
          <w:sz w:val="24"/>
          <w:szCs w:val="24"/>
        </w:rPr>
        <w:t xml:space="preserve"> 60%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CEE" w:rsidRDefault="004E4CEE" w:rsidP="00B3240F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FEA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FEA">
        <w:rPr>
          <w:rFonts w:ascii="Times New Roman" w:hAnsi="Times New Roman" w:cs="Times New Roman"/>
          <w:sz w:val="24"/>
          <w:szCs w:val="24"/>
        </w:rPr>
        <w:t>wykonane zostanie samodzielnie we własnym zakresie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CEE" w:rsidRPr="00095271" w:rsidRDefault="004E4CEE" w:rsidP="000232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oświadczam, że jako Wykonawca  ponoszę pełną odpowiedzialność </w:t>
      </w:r>
      <w:r>
        <w:rPr>
          <w:rFonts w:ascii="Times New Roman" w:hAnsi="Times New Roman" w:cs="Times New Roman"/>
          <w:sz w:val="24"/>
          <w:szCs w:val="24"/>
        </w:rPr>
        <w:br/>
        <w:t xml:space="preserve">   za należyte wykonanie całości inwestycji. </w:t>
      </w:r>
      <w:r w:rsidRPr="0080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EE" w:rsidRDefault="004E4CEE" w:rsidP="00B2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CEE" w:rsidRPr="002E74A0" w:rsidRDefault="004E4CEE" w:rsidP="00B2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4E4CEE" w:rsidRPr="002E74A0">
        <w:trPr>
          <w:trHeight w:val="11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E4CEE" w:rsidRPr="002812FD" w:rsidRDefault="004E4CEE" w:rsidP="00F1493B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lny podpis osoby uprawnionej do </w:t>
            </w:r>
            <w:r w:rsidRPr="0028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reprezentowania Wykonawcy </w:t>
            </w:r>
          </w:p>
        </w:tc>
        <w:tc>
          <w:tcPr>
            <w:tcW w:w="4644" w:type="dxa"/>
          </w:tcPr>
          <w:p w:rsidR="004E4CEE" w:rsidRPr="002E74A0" w:rsidRDefault="004E4CEE" w:rsidP="00F1493B">
            <w:pPr>
              <w:pStyle w:val="Default"/>
              <w:spacing w:line="360" w:lineRule="auto"/>
              <w:rPr>
                <w:rFonts w:cs="Calibri"/>
                <w:color w:val="auto"/>
              </w:rPr>
            </w:pPr>
          </w:p>
        </w:tc>
      </w:tr>
      <w:tr w:rsidR="004E4CEE" w:rsidRPr="002E74A0">
        <w:trPr>
          <w:trHeight w:val="11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E4CEE" w:rsidRPr="002812FD" w:rsidRDefault="004E4CEE" w:rsidP="00F1493B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</w:tcPr>
          <w:p w:rsidR="004E4CEE" w:rsidRPr="002E74A0" w:rsidRDefault="004E4CEE" w:rsidP="00F1493B">
            <w:pPr>
              <w:pStyle w:val="Default"/>
              <w:spacing w:line="360" w:lineRule="auto"/>
              <w:jc w:val="both"/>
              <w:rPr>
                <w:rFonts w:cs="Calibri"/>
                <w:color w:val="auto"/>
              </w:rPr>
            </w:pPr>
          </w:p>
        </w:tc>
      </w:tr>
    </w:tbl>
    <w:p w:rsidR="004E4CEE" w:rsidRDefault="004E4CEE" w:rsidP="00B2385E"/>
    <w:p w:rsidR="004E4CEE" w:rsidRPr="009D2446" w:rsidRDefault="004E4CEE" w:rsidP="00B2385E">
      <w:pPr>
        <w:tabs>
          <w:tab w:val="left" w:pos="8250"/>
        </w:tabs>
        <w:rPr>
          <w:lang w:eastAsia="pl-PL"/>
        </w:rPr>
      </w:pPr>
    </w:p>
    <w:p w:rsidR="004E4CEE" w:rsidRPr="00B2385E" w:rsidRDefault="004E4CEE" w:rsidP="00B2385E"/>
    <w:sectPr w:rsidR="004E4CEE" w:rsidRPr="00B2385E" w:rsidSect="00C11B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EE" w:rsidRDefault="004E4CEE" w:rsidP="00003612">
      <w:pPr>
        <w:spacing w:after="0" w:line="240" w:lineRule="auto"/>
      </w:pPr>
      <w:r>
        <w:separator/>
      </w:r>
    </w:p>
  </w:endnote>
  <w:endnote w:type="continuationSeparator" w:id="0">
    <w:p w:rsidR="004E4CEE" w:rsidRDefault="004E4CEE" w:rsidP="0000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1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EE" w:rsidRDefault="004E4CEE" w:rsidP="008B1E3E">
    <w:pPr>
      <w:jc w:val="center"/>
    </w:pPr>
    <w:r>
      <w:rPr>
        <w:i/>
        <w:iCs/>
        <w:sz w:val="18"/>
        <w:szCs w:val="18"/>
      </w:rPr>
      <w:t>Projekt  współfinansowany przez Unię Europejską ze środków Europejskiego Funduszu Rozwoju Regionalnego w ramach Regionalnego Programu Operacyjnego dla Województwa Dolnośląskiego na lata 2014-2020</w:t>
    </w:r>
  </w:p>
  <w:p w:rsidR="004E4CEE" w:rsidRDefault="004E4CEE">
    <w:pPr>
      <w:pStyle w:val="Footer"/>
    </w:pPr>
  </w:p>
  <w:p w:rsidR="004E4CEE" w:rsidRDefault="004E4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EE" w:rsidRDefault="004E4CEE" w:rsidP="00003612">
      <w:pPr>
        <w:spacing w:after="0" w:line="240" w:lineRule="auto"/>
      </w:pPr>
      <w:r>
        <w:separator/>
      </w:r>
    </w:p>
  </w:footnote>
  <w:footnote w:type="continuationSeparator" w:id="0">
    <w:p w:rsidR="004E4CEE" w:rsidRDefault="004E4CEE" w:rsidP="0000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EE" w:rsidRDefault="004E4C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grafika unijna" style="position:absolute;margin-left:-19.1pt;margin-top:-19.65pt;width:481.5pt;height:63pt;z-index:251660288;visibility:visible">
          <v:imagedata r:id="rId1" o:title=""/>
        </v:shape>
      </w:pict>
    </w:r>
    <w:r>
      <w:t xml:space="preserve"> </w:t>
    </w:r>
  </w:p>
  <w:p w:rsidR="004E4CEE" w:rsidRDefault="004E4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1F81"/>
    <w:multiLevelType w:val="hybridMultilevel"/>
    <w:tmpl w:val="925EB690"/>
    <w:lvl w:ilvl="0" w:tplc="D4B49544">
      <w:start w:val="1"/>
      <w:numFmt w:val="bullet"/>
      <w:lvlText w:val="-"/>
      <w:lvlJc w:val="left"/>
      <w:pPr>
        <w:ind w:left="862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12"/>
    <w:rsid w:val="00003612"/>
    <w:rsid w:val="000232CE"/>
    <w:rsid w:val="000902F3"/>
    <w:rsid w:val="00095271"/>
    <w:rsid w:val="00113954"/>
    <w:rsid w:val="00137F7C"/>
    <w:rsid w:val="002812FD"/>
    <w:rsid w:val="002A733A"/>
    <w:rsid w:val="002E74A0"/>
    <w:rsid w:val="004B5C11"/>
    <w:rsid w:val="004D1805"/>
    <w:rsid w:val="004E4CEE"/>
    <w:rsid w:val="00545996"/>
    <w:rsid w:val="005C7E78"/>
    <w:rsid w:val="005D0DFE"/>
    <w:rsid w:val="00690D87"/>
    <w:rsid w:val="00695527"/>
    <w:rsid w:val="00731D5C"/>
    <w:rsid w:val="007A132E"/>
    <w:rsid w:val="00807FEA"/>
    <w:rsid w:val="00870882"/>
    <w:rsid w:val="008B1E3E"/>
    <w:rsid w:val="009D2446"/>
    <w:rsid w:val="00A17914"/>
    <w:rsid w:val="00AF6FC3"/>
    <w:rsid w:val="00B16F33"/>
    <w:rsid w:val="00B2385E"/>
    <w:rsid w:val="00B3240F"/>
    <w:rsid w:val="00B33FD4"/>
    <w:rsid w:val="00BB7563"/>
    <w:rsid w:val="00BD2DF2"/>
    <w:rsid w:val="00BE0592"/>
    <w:rsid w:val="00C05359"/>
    <w:rsid w:val="00C11B38"/>
    <w:rsid w:val="00C711E5"/>
    <w:rsid w:val="00C7612A"/>
    <w:rsid w:val="00CE37C1"/>
    <w:rsid w:val="00CF0D0A"/>
    <w:rsid w:val="00D23DCE"/>
    <w:rsid w:val="00D928C5"/>
    <w:rsid w:val="00DA119E"/>
    <w:rsid w:val="00DA1FB0"/>
    <w:rsid w:val="00DB0372"/>
    <w:rsid w:val="00DB2951"/>
    <w:rsid w:val="00DB6656"/>
    <w:rsid w:val="00DE2DC8"/>
    <w:rsid w:val="00DF15F5"/>
    <w:rsid w:val="00E745D3"/>
    <w:rsid w:val="00E84872"/>
    <w:rsid w:val="00F1493B"/>
    <w:rsid w:val="00F4496F"/>
    <w:rsid w:val="00F5061A"/>
    <w:rsid w:val="00F8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36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003612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0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6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00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61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0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385E"/>
    <w:pPr>
      <w:spacing w:after="0" w:line="240" w:lineRule="auto"/>
      <w:ind w:left="720"/>
    </w:pPr>
    <w:rPr>
      <w:rFonts w:ascii="Tms Rmn" w:eastAsia="Times New Roman" w:hAnsi="Tms Rmn" w:cs="Tms Rmn"/>
      <w:noProof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A1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0D8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74</Words>
  <Characters>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user</cp:lastModifiedBy>
  <cp:revision>13</cp:revision>
  <cp:lastPrinted>2017-06-26T12:30:00Z</cp:lastPrinted>
  <dcterms:created xsi:type="dcterms:W3CDTF">2017-06-25T19:55:00Z</dcterms:created>
  <dcterms:modified xsi:type="dcterms:W3CDTF">2017-09-07T06:20:00Z</dcterms:modified>
</cp:coreProperties>
</file>